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819" w:right="1798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TITL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28"/>
          <w:szCs w:val="28"/>
          <w:spacing w:val="-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28"/>
          <w:szCs w:val="28"/>
          <w:spacing w:val="-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PAPE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-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(MA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X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IMU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28"/>
          <w:szCs w:val="28"/>
          <w:spacing w:val="-1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  <w:b/>
          <w:bCs/>
        </w:rPr>
        <w:t>0</w:t>
      </w:r>
      <w:r>
        <w:rPr>
          <w:rFonts w:ascii="Times New Roman" w:hAnsi="Times New Roman" w:cs="Times New Roman" w:eastAsia="Times New Roman"/>
          <w:sz w:val="28"/>
          <w:szCs w:val="28"/>
          <w:spacing w:val="-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spacing w:val="2"/>
          <w:w w:val="99"/>
          <w:b/>
          <w:bCs/>
        </w:rPr>
        <w:t>W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O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R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D</w:t>
      </w:r>
      <w:r>
        <w:rPr>
          <w:rFonts w:ascii="Times New Roman" w:hAnsi="Times New Roman" w:cs="Times New Roman" w:eastAsia="Times New Roman"/>
          <w:sz w:val="28"/>
          <w:szCs w:val="28"/>
          <w:spacing w:val="1"/>
          <w:w w:val="99"/>
          <w:b/>
          <w:bCs/>
        </w:rPr>
        <w:t>S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99"/>
          <w:b/>
          <w:bCs/>
        </w:rPr>
        <w:t>)</w:t>
      </w:r>
      <w:r>
        <w:rPr>
          <w:rFonts w:ascii="Times New Roman" w:hAnsi="Times New Roman" w:cs="Times New Roman" w:eastAsia="Times New Roman"/>
          <w:sz w:val="28"/>
          <w:szCs w:val="28"/>
          <w:spacing w:val="0"/>
          <w:w w:val="100"/>
        </w:rPr>
      </w:r>
    </w:p>
    <w:p>
      <w:pPr>
        <w:spacing w:before="7" w:after="0" w:line="240" w:lineRule="auto"/>
        <w:ind w:left="3029" w:right="3012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i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3272" w:right="3251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  <w:position w:val="9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  <w:position w:val="0"/>
        </w:rPr>
        <w:t>2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b/>
          <w:bCs/>
          <w:position w:val="9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b/>
          <w:bCs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  <w:position w:val="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  <w:position w:val="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  <w:position w:val="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  <w:position w:val="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  <w:position w:val="0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b/>
          <w:bCs/>
          <w:position w:val="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spacing w:before="12" w:after="0" w:line="240" w:lineRule="auto"/>
        <w:ind w:left="3029" w:right="3014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i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i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9" w:lineRule="exact"/>
        <w:ind w:left="2928" w:right="2909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1,2</w:t>
      </w:r>
      <w:r>
        <w:rPr>
          <w:rFonts w:ascii="Times New Roman" w:hAnsi="Times New Roman" w:cs="Times New Roman" w:eastAsia="Times New Roman"/>
          <w:sz w:val="13"/>
          <w:szCs w:val="13"/>
          <w:spacing w:val="16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8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17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position w:val="-1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233" w:lineRule="exact"/>
        <w:ind w:left="2248" w:right="2228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ho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Au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ho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1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1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position w:val="-1"/>
        </w:rPr>
        <w:t>Au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position w:val="-1"/>
        </w:rPr>
        <w:t>ho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position w:val="-1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position w:val="-1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12" w:after="0" w:line="240" w:lineRule="auto"/>
        <w:ind w:left="3257" w:right="3242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i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i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i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4234" w:right="4213"/>
        <w:jc w:val="center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Ab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3" w:lineRule="auto"/>
        <w:ind w:left="105" w:right="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str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not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cee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25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i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i/>
        </w:rPr>
        <w:t>stifi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i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7" w:lineRule="auto"/>
        <w:ind w:left="105" w:right="51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86.580002pt;margin-top:38.269161pt;width:449.75999pt;height:.1pt;mso-position-horizontal-relative:page;mso-position-vertical-relative:paragraph;z-index:-183" coordorigin="1732,765" coordsize="8995,2">
            <v:shape style="position:absolute;left:1732;top:765;width:8995;height:2" coordorigin="1732,765" coordsize="8995,0" path="m1732,765l10727,765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Ke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ywo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lett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iat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eac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can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i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i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i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i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i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i/>
        </w:rPr>
        <w:t>stifi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i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i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i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jc w:val="left"/>
        <w:spacing w:after="0"/>
        <w:sectPr>
          <w:type w:val="continuous"/>
          <w:pgSz w:w="11900" w:h="16840"/>
          <w:pgMar w:top="1580" w:bottom="280" w:left="1600" w:right="1020"/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3" w:lineRule="auto"/>
        <w:ind w:left="105" w:right="-53" w:firstLine="42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-s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sta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-si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8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er.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51" w:lineRule="auto"/>
        <w:ind w:left="105" w:right="-51" w:firstLine="42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86.339996pt;margin-top:68.989113pt;width:445.91999pt;height:126.719997pt;mso-position-horizontal-relative:page;mso-position-vertical-relative:paragraph;z-index:-182" coordorigin="1727,1380" coordsize="8918,2534">
            <v:shape style="position:absolute;left:1727;top:1380;width:8918;height:2534" coordorigin="1727,1380" coordsize="8918,2534" path="m1727,1380l10645,1380,10645,3914,1727,3914,1727,1380xe" filled="f" stroked="t" strokeweight=".72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How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res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41" w:after="0" w:line="253" w:lineRule="auto"/>
        <w:ind w:right="50" w:firstLine="42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-ri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hyph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dow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gu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1" w:lineRule="auto"/>
        <w:ind w:right="51" w:firstLine="42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both"/>
        <w:spacing w:after="0"/>
        <w:sectPr>
          <w:type w:val="continuous"/>
          <w:pgSz w:w="11900" w:h="16840"/>
          <w:pgMar w:top="1580" w:bottom="280" w:left="1600" w:right="1020"/>
          <w:cols w:num="2" w:equalWidth="0">
            <w:col w:w="4287" w:space="709"/>
            <w:col w:w="4284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9" w:after="0" w:line="271" w:lineRule="exact"/>
        <w:ind w:left="3280" w:right="3258"/>
        <w:jc w:val="center"/>
        <w:tabs>
          <w:tab w:pos="4700" w:val="left"/>
        </w:tabs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1.</w:t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Figure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-1"/>
        </w:rPr>
        <w:t>name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  <w:position w:val="0"/>
        </w:rPr>
      </w:r>
    </w:p>
    <w:p>
      <w:pPr>
        <w:spacing w:before="8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1900" w:h="16840"/>
          <w:pgMar w:top="1580" w:bottom="280" w:left="1600" w:right="1020"/>
        </w:sectPr>
      </w:pPr>
      <w:rPr/>
    </w:p>
    <w:p>
      <w:pPr>
        <w:spacing w:before="41" w:after="0" w:line="240" w:lineRule="auto"/>
        <w:ind w:left="10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Tab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1" w:lineRule="auto"/>
        <w:ind w:left="105" w:right="-53" w:firstLine="42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umn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Avo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umn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umn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hou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29" w:lineRule="exact"/>
        <w:ind w:left="105" w:right="-67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gu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hou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position w:val="-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position w:val="-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41" w:after="0" w:line="252" w:lineRule="auto"/>
        <w:ind w:right="51" w:firstLine="42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rat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 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0" w:lineRule="exact"/>
        <w:ind w:left="1918" w:right="2178"/>
        <w:jc w:val="center"/>
        <w:rPr>
          <w:rFonts w:ascii="Times New Roman" w:hAnsi="Times New Roman" w:cs="Times New Roman" w:eastAsia="Times New Roman"/>
          <w:sz w:val="13"/>
          <w:szCs w:val="13"/>
        </w:rPr>
      </w:pPr>
      <w:rPr/>
      <w:r>
        <w:rPr>
          <w:rFonts w:ascii="Times New Roman" w:hAnsi="Times New Roman" w:cs="Times New Roman" w:eastAsia="Times New Roman"/>
          <w:sz w:val="13"/>
          <w:szCs w:val="13"/>
          <w:spacing w:val="0"/>
          <w:w w:val="99"/>
          <w:position w:val="-7"/>
        </w:rPr>
        <w:t>-1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1900" w:h="16840"/>
          <w:pgMar w:top="1580" w:bottom="280" w:left="1600" w:right="1020"/>
          <w:cols w:num="2" w:equalWidth="0">
            <w:col w:w="4288" w:space="709"/>
            <w:col w:w="4283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129" w:lineRule="exact"/>
        <w:ind w:left="105" w:right="-7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la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ci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position w:val="-7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position w:val="-7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-7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  <w:position w:val="-7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position w:val="-7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position w:val="-7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position w:val="-7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spacing w:before="0" w:after="0" w:line="199" w:lineRule="exact"/>
        <w:ind w:right="-7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199" w:lineRule="exact"/>
        <w:ind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580" w:bottom="280" w:left="1600" w:right="1020"/>
          <w:cols w:num="3" w:equalWidth="0">
            <w:col w:w="4287" w:space="710"/>
            <w:col w:w="1947" w:space="109"/>
            <w:col w:w="2227"/>
          </w:cols>
        </w:sectPr>
      </w:pPr>
      <w:rPr/>
    </w:p>
    <w:p>
      <w:pPr>
        <w:spacing w:before="1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3" w:lineRule="auto"/>
        <w:ind w:left="105" w:right="-53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fir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iat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199" w:lineRule="exact"/>
        <w:ind w:right="5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rat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5" w:after="0" w:line="230" w:lineRule="exact"/>
        <w:ind w:right="47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3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3"/>
          <w:szCs w:val="13"/>
          <w:spacing w:val="0"/>
          <w:w w:val="100"/>
          <w:position w:val="9"/>
        </w:rPr>
        <w:t>3</w:t>
      </w:r>
      <w:r>
        <w:rPr>
          <w:rFonts w:ascii="Times New Roman" w:hAnsi="Times New Roman" w:cs="Times New Roman" w:eastAsia="Times New Roman"/>
          <w:sz w:val="13"/>
          <w:szCs w:val="13"/>
          <w:spacing w:val="24"/>
          <w:w w:val="100"/>
          <w:position w:val="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position w:val="0"/>
        </w:rPr>
        <w:t>J)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position w:val="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position w:val="0"/>
        </w:rPr>
      </w:r>
    </w:p>
    <w:p>
      <w:pPr>
        <w:jc w:val="both"/>
        <w:spacing w:after="0"/>
        <w:sectPr>
          <w:type w:val="continuous"/>
          <w:pgSz w:w="11900" w:h="16840"/>
          <w:pgMar w:top="1580" w:bottom="280" w:left="1600" w:right="1020"/>
          <w:cols w:num="2" w:equalWidth="0">
            <w:col w:w="4287" w:space="710"/>
            <w:col w:w="4283"/>
          </w:cols>
        </w:sectPr>
      </w:pPr>
      <w:rPr/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5" w:right="-20"/>
        <w:jc w:val="left"/>
        <w:rPr>
          <w:rFonts w:ascii="Times New Roman" w:hAnsi="Times New Roman" w:cs="Times New Roman" w:eastAsia="Times New Roman"/>
          <w:sz w:val="24"/>
          <w:szCs w:val="24"/>
        </w:rPr>
      </w:pPr>
      <w:rPr/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4"/>
          <w:szCs w:val="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Table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title</w:t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4.200001" w:type="dxa"/>
      </w:tblPr>
      <w:tblGrid/>
      <w:tr>
        <w:trPr>
          <w:trHeight w:val="240" w:hRule="exact"/>
        </w:trPr>
        <w:tc>
          <w:tcPr>
            <w:tcW w:w="514" w:type="dxa"/>
            <w:tcBorders>
              <w:top w:val="single" w:sz="4.6392" w:space="0" w:color="000000"/>
              <w:bottom w:val="single" w:sz="4.63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50" w:type="dxa"/>
            <w:tcBorders>
              <w:top w:val="single" w:sz="4.6392" w:space="0" w:color="000000"/>
              <w:bottom w:val="single" w:sz="4.63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N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a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3"/>
                <w:w w:val="103"/>
              </w:rPr>
              <w:t>m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1738" w:type="dxa"/>
            <w:tcBorders>
              <w:top w:val="single" w:sz="4.6392" w:space="0" w:color="000000"/>
              <w:bottom w:val="single" w:sz="4.63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No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1"/>
                <w:w w:val="103"/>
              </w:rPr>
              <w:t>t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3"/>
              </w:rPr>
              <w:t>e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240" w:hRule="exact"/>
        </w:trPr>
        <w:tc>
          <w:tcPr>
            <w:tcW w:w="514" w:type="dxa"/>
            <w:tcBorders>
              <w:top w:val="single" w:sz="4.6392" w:space="0" w:color="000000"/>
              <w:bottom w:val="single" w:sz="4.63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1.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50" w:type="dxa"/>
            <w:tcBorders>
              <w:top w:val="single" w:sz="4.6392" w:space="0" w:color="000000"/>
              <w:bottom w:val="single" w:sz="4.639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38" w:type="dxa"/>
            <w:tcBorders>
              <w:top w:val="single" w:sz="4.6392" w:space="0" w:color="000000"/>
              <w:bottom w:val="single" w:sz="4.639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514" w:type="dxa"/>
            <w:tcBorders>
              <w:top w:val="single" w:sz="4.6392" w:space="0" w:color="000000"/>
              <w:bottom w:val="single" w:sz="4.63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2.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50" w:type="dxa"/>
            <w:tcBorders>
              <w:top w:val="single" w:sz="4.6392" w:space="0" w:color="000000"/>
              <w:bottom w:val="single" w:sz="4.639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38" w:type="dxa"/>
            <w:tcBorders>
              <w:top w:val="single" w:sz="4.6392" w:space="0" w:color="000000"/>
              <w:bottom w:val="single" w:sz="4.639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  <w:tr>
        <w:trPr>
          <w:trHeight w:val="240" w:hRule="exact"/>
        </w:trPr>
        <w:tc>
          <w:tcPr>
            <w:tcW w:w="514" w:type="dxa"/>
            <w:tcBorders>
              <w:top w:val="single" w:sz="4.6392" w:space="0" w:color="000000"/>
              <w:bottom w:val="single" w:sz="4.6392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240" w:lineRule="auto"/>
              <w:ind w:left="105" w:right="-2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  <w:rPr/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2"/>
                <w:w w:val="103"/>
              </w:rPr>
              <w:t>3.</w:t>
            </w:r>
            <w:r>
              <w:rPr>
                <w:rFonts w:ascii="Times New Roman" w:hAnsi="Times New Roman" w:cs="Times New Roman" w:eastAsia="Times New Roman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150" w:type="dxa"/>
            <w:tcBorders>
              <w:top w:val="single" w:sz="4.6392" w:space="0" w:color="000000"/>
              <w:bottom w:val="single" w:sz="4.639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  <w:tc>
          <w:tcPr>
            <w:tcW w:w="1738" w:type="dxa"/>
            <w:tcBorders>
              <w:top w:val="single" w:sz="4.6392" w:space="0" w:color="000000"/>
              <w:bottom w:val="single" w:sz="4.6392" w:space="0" w:color="000000"/>
              <w:left w:val="single" w:sz="4.640" w:space="0" w:color="000000"/>
              <w:right w:val="single" w:sz="4.640" w:space="0" w:color="000000"/>
            </w:tcBorders>
          </w:tcPr>
          <w:p>
            <w:pPr/>
            <w:rPr/>
          </w:p>
        </w:tc>
      </w:tr>
    </w:tbl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3" w:lineRule="auto"/>
        <w:ind w:left="225" w:right="-51" w:firstLine="42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Nu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qu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Pun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ow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3"/>
        </w:rPr>
        <w:t>…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52" w:lineRule="auto"/>
        <w:ind w:left="225" w:right="-52" w:firstLine="42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’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een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pub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ubm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pub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hou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unpub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5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-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itl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tal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lett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siti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53" w:lineRule="auto"/>
        <w:ind w:left="225" w:right="-52" w:firstLine="42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-la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cit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6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2" w:lineRule="auto"/>
        <w:ind w:left="225" w:right="-53" w:firstLine="42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Abb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un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vo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22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4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Eq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2" w:lineRule="auto"/>
        <w:ind w:left="225" w:right="-53" w:firstLine="42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Nu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eses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omp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/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–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hyph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vo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/>
        <w:br w:type="column"/>
      </w:r>
      <w:r>
        <w:rPr>
          <w:sz w:val="13"/>
          <w:szCs w:val="13"/>
        </w:rPr>
      </w:r>
    </w:p>
    <w:p>
      <w:pPr>
        <w:spacing w:before="0" w:after="0" w:line="253" w:lineRule="auto"/>
        <w:ind w:right="49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ical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ses.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ter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refer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ter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ates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52" w:lineRule="auto"/>
        <w:ind w:right="50" w:firstLine="42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homophon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li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t,”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“i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“i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j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ifie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all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iat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iat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“f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le.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cel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scie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[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7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]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197" w:right="1279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A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CKNO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9"/>
          <w:b/>
          <w:bCs/>
        </w:rPr>
        <w:t>W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L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EDG</w:t>
      </w:r>
      <w:r>
        <w:rPr>
          <w:rFonts w:ascii="Times New Roman" w:hAnsi="Times New Roman" w:cs="Times New Roman" w:eastAsia="Times New Roman"/>
          <w:sz w:val="16"/>
          <w:szCs w:val="16"/>
          <w:spacing w:val="2"/>
          <w:w w:val="99"/>
          <w:b/>
          <w:bCs/>
        </w:rPr>
        <w:t>M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ENT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3" w:lineRule="auto"/>
        <w:ind w:right="50" w:firstLine="42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e”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res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…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…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fir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503" w:right="1586"/>
        <w:jc w:val="center"/>
        <w:rPr>
          <w:rFonts w:ascii="Times New Roman" w:hAnsi="Times New Roman" w:cs="Times New Roman" w:eastAsia="Times New Roman"/>
          <w:sz w:val="16"/>
          <w:szCs w:val="16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R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EFEREN</w:t>
      </w:r>
      <w:r>
        <w:rPr>
          <w:rFonts w:ascii="Times New Roman" w:hAnsi="Times New Roman" w:cs="Times New Roman" w:eastAsia="Times New Roman"/>
          <w:sz w:val="16"/>
          <w:szCs w:val="16"/>
          <w:spacing w:val="1"/>
          <w:w w:val="99"/>
          <w:b/>
          <w:bCs/>
        </w:rPr>
        <w:t>CES</w:t>
      </w:r>
      <w:r>
        <w:rPr>
          <w:rFonts w:ascii="Times New Roman" w:hAnsi="Times New Roman" w:cs="Times New Roman" w:eastAsia="Times New Roman"/>
          <w:sz w:val="16"/>
          <w:szCs w:val="16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3" w:lineRule="auto"/>
        <w:ind w:left="357" w:right="53" w:firstLine="-35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[1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inte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hitz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produc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func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ions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Phi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ans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Soc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-551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1955.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34" w:lineRule="auto"/>
        <w:ind w:left="357" w:right="48" w:firstLine="-35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[2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ler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ax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3</w:t>
      </w:r>
      <w:r>
        <w:rPr>
          <w:rFonts w:ascii="Times New Roman" w:hAnsi="Times New Roman" w:cs="Times New Roman" w:eastAsia="Times New Roman"/>
          <w:sz w:val="12"/>
          <w:szCs w:val="12"/>
          <w:spacing w:val="0"/>
          <w:w w:val="100"/>
          <w:position w:val="8"/>
        </w:rPr>
        <w:t>rd</w:t>
      </w:r>
      <w:r>
        <w:rPr>
          <w:rFonts w:ascii="Times New Roman" w:hAnsi="Times New Roman" w:cs="Times New Roman" w:eastAsia="Times New Roman"/>
          <w:sz w:val="12"/>
          <w:szCs w:val="12"/>
          <w:spacing w:val="21"/>
          <w:w w:val="100"/>
          <w:position w:val="8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ed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x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  <w:position w:val="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laren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  <w:position w:val="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  <w:position w:val="0"/>
        </w:rPr>
        <w:t>892,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  <w:position w:val="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  <w:position w:val="0"/>
        </w:rPr>
        <w:t>pp.68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  <w:position w:val="0"/>
        </w:rPr>
        <w:t>-73.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  <w:position w:val="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3" w:lineRule="auto"/>
        <w:ind w:left="357" w:right="53" w:firstLine="-35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[3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art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4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exchan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iso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4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35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1963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271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-350.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24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[4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53" w:lineRule="auto"/>
        <w:ind w:left="357" w:right="54" w:firstLine="-357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[5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4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cap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tal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ized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tan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rev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193" w:lineRule="exact"/>
        <w:ind w:right="56"/>
        <w:jc w:val="both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[6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z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4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both"/>
        <w:spacing w:after="0"/>
        <w:sectPr>
          <w:pgSz w:w="11900" w:h="16840"/>
          <w:pgMar w:top="1580" w:bottom="280" w:left="1480" w:right="1020"/>
          <w:cols w:num="2" w:equalWidth="0">
            <w:col w:w="4407" w:space="709"/>
            <w:col w:w="4284"/>
          </w:cols>
        </w:sectPr>
      </w:pPr>
      <w:rPr/>
    </w:p>
    <w:p>
      <w:pPr>
        <w:spacing w:before="43" w:after="0" w:line="240" w:lineRule="auto"/>
        <w:ind w:left="697" w:right="-86"/>
        <w:jc w:val="left"/>
        <w:rPr>
          <w:rFonts w:ascii="Times New Roman" w:hAnsi="Times New Roman" w:cs="Times New Roman" w:eastAsia="Times New Roman"/>
          <w:sz w:val="14"/>
          <w:szCs w:val="14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i/>
        </w:rPr>
        <w:t>E</w:t>
      </w:r>
      <w:r>
        <w:rPr>
          <w:rFonts w:ascii="Times New Roman" w:hAnsi="Times New Roman" w:cs="Times New Roman" w:eastAsia="Times New Roman"/>
          <w:sz w:val="25"/>
          <w:szCs w:val="25"/>
          <w:spacing w:val="8"/>
          <w:w w:val="100"/>
          <w:i/>
        </w:rPr>
        <w:t> </w:t>
      </w:r>
      <w:r>
        <w:rPr>
          <w:rFonts w:ascii="Symbol" w:hAnsi="Symbol" w:cs="Symbol" w:eastAsia="Symbol"/>
          <w:sz w:val="25"/>
          <w:szCs w:val="25"/>
          <w:spacing w:val="0"/>
          <w:w w:val="100"/>
        </w:rPr>
        <w:t>=</w:t>
      </w:r>
      <w:r>
        <w:rPr>
          <w:rFonts w:ascii="Symbol" w:hAnsi="Symbol" w:cs="Symbol" w:eastAsia="Symbol"/>
          <w:sz w:val="25"/>
          <w:szCs w:val="25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spacing w:val="-2"/>
          <w:w w:val="98"/>
          <w:i/>
        </w:rPr>
        <w:t>m</w: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98"/>
          <w:i/>
        </w:rPr>
        <w:t>c</w:t>
      </w:r>
      <w:r>
        <w:rPr>
          <w:rFonts w:ascii="Times New Roman" w:hAnsi="Times New Roman" w:cs="Times New Roman" w:eastAsia="Times New Roman"/>
          <w:sz w:val="25"/>
          <w:szCs w:val="25"/>
          <w:spacing w:val="-41"/>
          <w:w w:val="10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2"/>
          <w:position w:val="11"/>
        </w:rPr>
        <w:t>2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  <w:position w:val="0"/>
        </w:rPr>
      </w:r>
    </w:p>
    <w:p>
      <w:pPr>
        <w:spacing w:before="95" w:after="0" w:line="240" w:lineRule="auto"/>
        <w:ind w:right="-7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13" w:after="0" w:line="253" w:lineRule="auto"/>
        <w:ind w:right="54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4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-opt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4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ra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jc w:val="left"/>
        <w:spacing w:after="0"/>
        <w:sectPr>
          <w:type w:val="continuous"/>
          <w:pgSz w:w="11900" w:h="16840"/>
          <w:pgMar w:top="1580" w:bottom="280" w:left="1480" w:right="1020"/>
          <w:cols w:num="3" w:equalWidth="0">
            <w:col w:w="1497" w:space="2635"/>
            <w:col w:w="233" w:space="1109"/>
            <w:col w:w="3926"/>
          </w:cols>
        </w:sectPr>
      </w:pPr>
      <w:rPr/>
    </w:p>
    <w:p>
      <w:pPr>
        <w:spacing w:before="39" w:after="0" w:line="253" w:lineRule="auto"/>
        <w:ind w:left="225" w:right="-51" w:firstLine="42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Sy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ati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iatel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x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q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3"/>
        </w:rPr>
        <w:t>…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225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3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7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0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  <w:b/>
          <w:bCs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  <w:b/>
          <w:bCs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6"/>
          <w:w w:val="100"/>
          <w:b/>
          <w:bCs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3"/>
          <w:w w:val="103"/>
          <w:b/>
          <w:bCs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  <w:b/>
          <w:bCs/>
        </w:rPr>
        <w:t>ak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  <w:b/>
          <w:bCs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  <w:b/>
          <w:bCs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53" w:lineRule="auto"/>
        <w:ind w:left="225" w:right="-53" w:firstLine="426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Th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b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0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z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“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”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Eng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h,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p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om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quo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spacing w:val="2"/>
          <w:w w:val="103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spacing w:val="1"/>
          <w:w w:val="103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0" w:after="0" w:line="253" w:lineRule="auto"/>
        <w:ind w:left="357" w:right="52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.Japa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7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4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-741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ugus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1987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[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f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J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p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301,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0" w:after="0" w:line="240" w:lineRule="auto"/>
        <w:ind w:left="35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1982]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[7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]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7"/>
          <w:szCs w:val="17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g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Th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W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’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4"/>
        </w:rPr>
        <w:t>H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b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o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k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4"/>
        </w:rPr>
        <w:t>M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p>
      <w:pPr>
        <w:spacing w:before="11" w:after="0" w:line="240" w:lineRule="auto"/>
        <w:ind w:left="357" w:right="-20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a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l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CA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2"/>
          <w:w w:val="100"/>
        </w:rPr>
        <w:t>U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v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r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t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7"/>
          <w:szCs w:val="17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S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i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n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c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0"/>
        </w:rPr>
        <w:t>e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7"/>
          <w:szCs w:val="17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8</w:t>
      </w:r>
      <w:r>
        <w:rPr>
          <w:rFonts w:ascii="Times New Roman" w:hAnsi="Times New Roman" w:cs="Times New Roman" w:eastAsia="Times New Roman"/>
          <w:sz w:val="17"/>
          <w:szCs w:val="17"/>
          <w:spacing w:val="1"/>
          <w:w w:val="104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4"/>
        </w:rPr>
        <w:t>.</w:t>
      </w:r>
      <w:r>
        <w:rPr>
          <w:rFonts w:ascii="Times New Roman" w:hAnsi="Times New Roman" w:cs="Times New Roman" w:eastAsia="Times New Roman"/>
          <w:sz w:val="17"/>
          <w:szCs w:val="17"/>
          <w:spacing w:val="0"/>
          <w:w w:val="100"/>
        </w:rPr>
      </w:r>
    </w:p>
    <w:sectPr>
      <w:type w:val="continuous"/>
      <w:pgSz w:w="11900" w:h="16840"/>
      <w:pgMar w:top="1580" w:bottom="280" w:left="1480" w:right="1020"/>
      <w:cols w:num="2" w:equalWidth="0">
        <w:col w:w="4408" w:space="708"/>
        <w:col w:w="428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auto"/>
    <w:pitch w:val="default"/>
  </w:font>
  <w:font w:name="Symbol"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2015-04-19T19:30:56Z</dcterms:created>
  <dcterms:modified xsi:type="dcterms:W3CDTF">2015-04-19T19:30:56Z</dcterms:modified>
</cp:coreProperties>
</file>