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14093" w14:textId="053A07E8" w:rsidR="009A0487" w:rsidRPr="009C541F" w:rsidRDefault="009A0487">
      <w:pPr>
        <w:pStyle w:val="Title"/>
      </w:pPr>
      <w:r>
        <w:t>Type the title of your paper here</w:t>
      </w:r>
      <w:r w:rsidR="004F1D0C">
        <w:t xml:space="preserve"> </w:t>
      </w:r>
    </w:p>
    <w:p w14:paraId="14370838" w14:textId="10D5C7AE" w:rsidR="009A0487" w:rsidRDefault="009A0487">
      <w:pPr>
        <w:pStyle w:val="Authors"/>
      </w:pPr>
      <w:r>
        <w:t>List the author name</w:t>
      </w:r>
      <w:r w:rsidR="00A34DFE">
        <w:t>(</w:t>
      </w:r>
      <w:r>
        <w:t>s</w:t>
      </w:r>
      <w:r w:rsidR="00A34DFE">
        <w:t>)</w:t>
      </w:r>
      <w:r>
        <w:t xml:space="preserve"> here</w:t>
      </w:r>
    </w:p>
    <w:p w14:paraId="1E430464" w14:textId="77777777" w:rsidR="009A0487" w:rsidRDefault="009A0487" w:rsidP="00006EA6">
      <w:pPr>
        <w:pStyle w:val="Addresses"/>
        <w:spacing w:after="0"/>
      </w:pPr>
      <w:r>
        <w:t>Type the author addresse</w:t>
      </w:r>
      <w:bookmarkStart w:id="0" w:name="_GoBack"/>
      <w:bookmarkEnd w:id="0"/>
      <w:r>
        <w:t>s here</w:t>
      </w:r>
    </w:p>
    <w:p w14:paraId="0C0C4513" w14:textId="77777777" w:rsidR="00006EA6" w:rsidRDefault="00006EA6">
      <w:pPr>
        <w:pStyle w:val="E-mail"/>
      </w:pPr>
    </w:p>
    <w:p w14:paraId="4DC2AE16" w14:textId="77777777" w:rsidR="009A0487" w:rsidRDefault="009A0487">
      <w:pPr>
        <w:pStyle w:val="E-mail"/>
      </w:pPr>
      <w:r>
        <w:t>Type the corresponding author’s e-mail address here</w:t>
      </w:r>
    </w:p>
    <w:p w14:paraId="334AD301" w14:textId="1E0C0A4D" w:rsidR="005B6120" w:rsidRDefault="009A0487" w:rsidP="005B6120">
      <w:pPr>
        <w:pStyle w:val="Abstract"/>
        <w:spacing w:after="0"/>
      </w:pPr>
      <w:r>
        <w:rPr>
          <w:b/>
        </w:rPr>
        <w:t>Abstract</w:t>
      </w:r>
      <w:r>
        <w:t>.</w:t>
      </w:r>
      <w:r w:rsidR="005B6120">
        <w:t xml:space="preserve"> </w:t>
      </w:r>
      <w:r w:rsidR="005B6120">
        <w:t xml:space="preserve">All articles </w:t>
      </w:r>
      <w:r w:rsidR="005B6120">
        <w:rPr>
          <w:i/>
        </w:rPr>
        <w:t xml:space="preserve">must </w:t>
      </w:r>
      <w:r w:rsidR="005B6120">
        <w:t>contain an abstract.</w:t>
      </w:r>
      <w:r w:rsidR="005B6120">
        <w:rPr>
          <w:b/>
        </w:rPr>
        <w:t xml:space="preserve"> </w:t>
      </w:r>
      <w:r w:rsidR="005B6120" w:rsidRPr="00A52B1B">
        <w:t xml:space="preserve">The abstract </w:t>
      </w:r>
      <w:r w:rsidR="005B6120">
        <w:t xml:space="preserve">text </w:t>
      </w:r>
      <w:r w:rsidR="005B6120" w:rsidRPr="00A52B1B">
        <w:t>should be formatted using</w:t>
      </w:r>
      <w:r w:rsidR="00122612">
        <w:t xml:space="preserve"> </w:t>
      </w:r>
      <w:r w:rsidR="005B6120">
        <w:t>10</w:t>
      </w:r>
      <w:r w:rsidR="00122612">
        <w:t>-</w:t>
      </w:r>
      <w:r w:rsidR="005B6120" w:rsidRPr="00A52B1B">
        <w:t xml:space="preserve">point </w:t>
      </w:r>
      <w:r w:rsidR="005B6120">
        <w:t xml:space="preserve">Times (or Times Roman, or Times New Roman) </w:t>
      </w:r>
      <w:r w:rsidR="005B6120" w:rsidRPr="00A52B1B">
        <w:t>and indented 25</w:t>
      </w:r>
      <w:r w:rsidR="005B6120">
        <w:t xml:space="preserve"> </w:t>
      </w:r>
      <w:r w:rsidR="005B6120" w:rsidRPr="00A52B1B">
        <w:t xml:space="preserve">mm from the left margin. Leave </w:t>
      </w:r>
      <w:r w:rsidR="005B6120">
        <w:t>10</w:t>
      </w:r>
      <w:r w:rsidR="005B6120" w:rsidRPr="00A52B1B">
        <w:t xml:space="preserve"> mm space after the abstract before you begin the main text of your article. The text of your article should start on the same page as the abstract.</w:t>
      </w:r>
      <w:r w:rsidR="005B6120">
        <w:t xml:space="preserve"> </w:t>
      </w:r>
      <w:r w:rsidR="005B6120" w:rsidRPr="00A52B1B">
        <w:t>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w:t>
      </w:r>
      <w:r w:rsidR="005B6120">
        <w:t xml:space="preserve"> </w:t>
      </w:r>
      <w:r w:rsidR="005B6120" w:rsidRPr="00A52B1B">
        <w:t xml:space="preserve">The abstract should </w:t>
      </w:r>
      <w:r w:rsidR="005B6120">
        <w:t>generally</w:t>
      </w:r>
      <w:r w:rsidR="005B6120" w:rsidRPr="00A52B1B">
        <w:t xml:space="preserve"> be restricted to a single paragraph. </w:t>
      </w:r>
      <w:r w:rsidR="005B6120" w:rsidRPr="00B054AB">
        <w:t>Since contemporary information-retrieval systems rely heavily on the content of titles and abstracts to identify relevant articles in literature searches, great care should</w:t>
      </w:r>
      <w:r w:rsidR="005B6120">
        <w:t xml:space="preserve"> be taken in constructing both.</w:t>
      </w:r>
    </w:p>
    <w:p w14:paraId="588DA541" w14:textId="0A49E1A5" w:rsidR="005B6120" w:rsidRDefault="005B6120" w:rsidP="005B6120">
      <w:pPr>
        <w:pStyle w:val="Abstract"/>
        <w:spacing w:before="120" w:after="0"/>
      </w:pPr>
      <w:r w:rsidRPr="000C5942">
        <w:rPr>
          <w:b/>
          <w:i/>
        </w:rPr>
        <w:t>Keywords</w:t>
      </w:r>
      <w:r>
        <w:rPr>
          <w:b/>
        </w:rPr>
        <w:t>:</w:t>
      </w:r>
      <w:r w:rsidRPr="000C5942">
        <w:t xml:space="preserve"> </w:t>
      </w:r>
      <w:r>
        <w:t>10</w:t>
      </w:r>
      <w:r w:rsidR="00122612">
        <w:t>-</w:t>
      </w:r>
      <w:r w:rsidRPr="00A52B1B">
        <w:t xml:space="preserve">point </w:t>
      </w:r>
      <w:r>
        <w:t>Times (or Times Roman, or Times New Roman), italic</w:t>
      </w:r>
    </w:p>
    <w:p w14:paraId="409D6712" w14:textId="14D63746" w:rsidR="009A0487" w:rsidRDefault="009A0487">
      <w:pPr>
        <w:pStyle w:val="Abstract"/>
      </w:pPr>
    </w:p>
    <w:p w14:paraId="3E022830" w14:textId="77777777" w:rsidR="009A0487" w:rsidRDefault="009A0487"/>
    <w:p w14:paraId="73CCA050" w14:textId="77777777" w:rsidR="006F45A4" w:rsidRPr="00C05E48" w:rsidRDefault="006F45A4"/>
    <w:sectPr w:rsidR="006F45A4" w:rsidRPr="00C05E48">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99D4" w14:textId="77777777" w:rsidR="00753E9F" w:rsidRDefault="00753E9F">
      <w:r>
        <w:separator/>
      </w:r>
    </w:p>
  </w:endnote>
  <w:endnote w:type="continuationSeparator" w:id="0">
    <w:p w14:paraId="560475ED" w14:textId="77777777" w:rsidR="00753E9F" w:rsidRDefault="0075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098D" w14:textId="77777777" w:rsidR="00753E9F" w:rsidRPr="00043761" w:rsidRDefault="00753E9F">
      <w:pPr>
        <w:pStyle w:val="Bulleted"/>
        <w:numPr>
          <w:ilvl w:val="0"/>
          <w:numId w:val="0"/>
        </w:numPr>
        <w:rPr>
          <w:rFonts w:ascii="Sabon" w:hAnsi="Sabon"/>
          <w:color w:val="auto"/>
          <w:szCs w:val="20"/>
        </w:rPr>
      </w:pPr>
      <w:r>
        <w:separator/>
      </w:r>
    </w:p>
  </w:footnote>
  <w:footnote w:type="continuationSeparator" w:id="0">
    <w:p w14:paraId="4F4C776D" w14:textId="77777777" w:rsidR="00753E9F" w:rsidRDefault="0075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8738"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7671" w14:textId="77777777" w:rsidR="009A0487" w:rsidRDefault="009A0487"/>
  <w:p w14:paraId="7A2B8744" w14:textId="77777777" w:rsidR="009A0487" w:rsidRDefault="009A0487"/>
  <w:p w14:paraId="72F14113" w14:textId="77777777" w:rsidR="009A0487" w:rsidRDefault="009A0487"/>
  <w:p w14:paraId="2C5A5C08" w14:textId="77777777" w:rsidR="009A0487" w:rsidRDefault="009A0487"/>
  <w:p w14:paraId="21896890" w14:textId="77777777" w:rsidR="009A0487" w:rsidRDefault="009A0487"/>
  <w:p w14:paraId="2F7D24FF"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122612"/>
    <w:rsid w:val="00217A99"/>
    <w:rsid w:val="00237080"/>
    <w:rsid w:val="004F1D0C"/>
    <w:rsid w:val="005158FA"/>
    <w:rsid w:val="00575547"/>
    <w:rsid w:val="005B6120"/>
    <w:rsid w:val="006F45A4"/>
    <w:rsid w:val="00733CB3"/>
    <w:rsid w:val="00753E9F"/>
    <w:rsid w:val="009A0487"/>
    <w:rsid w:val="00A34DFE"/>
    <w:rsid w:val="00B05982"/>
    <w:rsid w:val="00B83F45"/>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8E09"/>
  <w15:docId w15:val="{4DA8D556-C44B-4F0F-B3ED-D47EB4DE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9021-BBC5-40ED-8C63-007CA14F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admin</cp:lastModifiedBy>
  <cp:revision>7</cp:revision>
  <cp:lastPrinted>2005-02-25T09:52:00Z</cp:lastPrinted>
  <dcterms:created xsi:type="dcterms:W3CDTF">2018-08-14T14:00:00Z</dcterms:created>
  <dcterms:modified xsi:type="dcterms:W3CDTF">2018-08-14T14:03:00Z</dcterms:modified>
</cp:coreProperties>
</file>