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45" w:rsidRPr="006201A8" w:rsidRDefault="006201A8" w:rsidP="00B97B95">
      <w:pPr>
        <w:spacing w:after="0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201A8">
        <w:rPr>
          <w:rFonts w:ascii="Arial" w:eastAsia="MS Mincho" w:hAnsi="Arial" w:cs="Arial"/>
          <w:b/>
          <w:sz w:val="28"/>
          <w:szCs w:val="28"/>
          <w:lang w:eastAsia="ja-JP"/>
        </w:rPr>
        <w:t xml:space="preserve">Judul Artikel </w:t>
      </w:r>
      <w:r w:rsidR="00224EF8" w:rsidRPr="006201A8">
        <w:rPr>
          <w:rFonts w:ascii="Arial" w:eastAsia="MS Mincho" w:hAnsi="Arial" w:cs="Arial"/>
          <w:b/>
          <w:sz w:val="28"/>
          <w:szCs w:val="28"/>
          <w:lang w:eastAsia="ja-JP"/>
        </w:rPr>
        <w:t>[</w:t>
      </w:r>
      <w:r w:rsidR="00FF44D6">
        <w:rPr>
          <w:rFonts w:ascii="Arial" w:eastAsia="MS Mincho" w:hAnsi="Arial" w:cs="Arial"/>
          <w:b/>
          <w:sz w:val="28"/>
          <w:szCs w:val="28"/>
          <w:lang w:eastAsia="ja-JP"/>
        </w:rPr>
        <w:t>Maksimal 15 kata, a</w:t>
      </w:r>
      <w:r w:rsidR="001C11A6">
        <w:rPr>
          <w:rFonts w:ascii="Arial" w:eastAsia="MS Mincho" w:hAnsi="Arial" w:cs="Arial"/>
          <w:b/>
          <w:sz w:val="28"/>
          <w:szCs w:val="28"/>
          <w:lang w:eastAsia="ja-JP"/>
        </w:rPr>
        <w:t xml:space="preserve">kurat, jelas, </w:t>
      </w:r>
      <w:r w:rsidRPr="006201A8">
        <w:rPr>
          <w:rFonts w:ascii="Arial" w:eastAsia="MS Mincho" w:hAnsi="Arial" w:cs="Arial"/>
          <w:b/>
          <w:sz w:val="28"/>
          <w:szCs w:val="28"/>
          <w:lang w:eastAsia="ja-JP"/>
        </w:rPr>
        <w:t>mencerminkan isi tulisan</w:t>
      </w:r>
      <w:r w:rsidR="00224EF8" w:rsidRPr="006201A8">
        <w:rPr>
          <w:rFonts w:ascii="Arial" w:hAnsi="Arial" w:cs="Arial"/>
          <w:b/>
          <w:sz w:val="28"/>
          <w:szCs w:val="28"/>
        </w:rPr>
        <w:t xml:space="preserve">] </w:t>
      </w:r>
      <w:r w:rsidRPr="006201A8">
        <w:rPr>
          <w:rFonts w:ascii="Arial" w:eastAsia="MS Mincho" w:hAnsi="Arial" w:cs="Arial"/>
          <w:b/>
          <w:sz w:val="28"/>
          <w:szCs w:val="28"/>
          <w:lang w:eastAsia="ja-JP"/>
        </w:rPr>
        <w:t>[</w:t>
      </w:r>
      <w:r>
        <w:rPr>
          <w:rFonts w:ascii="Arial" w:eastAsia="MS Mincho" w:hAnsi="Arial" w:cs="Arial"/>
          <w:b/>
          <w:sz w:val="28"/>
          <w:szCs w:val="28"/>
          <w:lang w:eastAsia="ja-JP"/>
        </w:rPr>
        <w:t>Arial</w:t>
      </w:r>
      <w:r w:rsidRPr="006201A8">
        <w:rPr>
          <w:rFonts w:ascii="Arial" w:eastAsia="MS Mincho" w:hAnsi="Arial" w:cs="Arial"/>
          <w:b/>
          <w:sz w:val="28"/>
          <w:szCs w:val="28"/>
          <w:lang w:eastAsia="ja-JP"/>
        </w:rPr>
        <w:t>-14</w:t>
      </w:r>
      <w:r w:rsidR="00224EF8" w:rsidRPr="006201A8">
        <w:rPr>
          <w:rFonts w:ascii="Arial" w:eastAsia="MS Mincho" w:hAnsi="Arial" w:cs="Arial"/>
          <w:b/>
          <w:sz w:val="28"/>
          <w:szCs w:val="28"/>
          <w:lang w:eastAsia="ja-JP"/>
        </w:rPr>
        <w:t>, Bold, Line-Spacing:</w:t>
      </w:r>
      <w:r w:rsidRPr="006201A8">
        <w:rPr>
          <w:rFonts w:ascii="Arial" w:eastAsia="MS Mincho" w:hAnsi="Arial" w:cs="Arial"/>
          <w:b/>
          <w:sz w:val="28"/>
          <w:szCs w:val="28"/>
          <w:lang w:eastAsia="ja-JP"/>
        </w:rPr>
        <w:t xml:space="preserve"> </w:t>
      </w:r>
      <w:r w:rsidR="00224EF8" w:rsidRPr="006201A8">
        <w:rPr>
          <w:rFonts w:ascii="Arial" w:eastAsia="MS Mincho" w:hAnsi="Arial" w:cs="Arial"/>
          <w:b/>
          <w:sz w:val="28"/>
          <w:szCs w:val="28"/>
          <w:lang w:eastAsia="ja-JP"/>
        </w:rPr>
        <w:t>Multiple</w:t>
      </w:r>
      <w:r w:rsidRPr="006201A8">
        <w:rPr>
          <w:rFonts w:ascii="Arial" w:eastAsia="MS Mincho" w:hAnsi="Arial" w:cs="Arial"/>
          <w:b/>
          <w:sz w:val="28"/>
          <w:szCs w:val="28"/>
          <w:lang w:eastAsia="ja-JP"/>
        </w:rPr>
        <w:t>, Alig</w:t>
      </w:r>
      <w:r w:rsidR="00B97B95" w:rsidRPr="006201A8">
        <w:rPr>
          <w:rFonts w:ascii="Arial" w:eastAsia="MS Mincho" w:hAnsi="Arial" w:cs="Arial"/>
          <w:b/>
          <w:sz w:val="28"/>
          <w:szCs w:val="28"/>
          <w:lang w:eastAsia="ja-JP"/>
        </w:rPr>
        <w:t>n</w:t>
      </w:r>
      <w:r w:rsidRPr="006201A8">
        <w:rPr>
          <w:rFonts w:ascii="Arial" w:eastAsia="MS Mincho" w:hAnsi="Arial" w:cs="Arial"/>
          <w:b/>
          <w:sz w:val="28"/>
          <w:szCs w:val="28"/>
          <w:lang w:eastAsia="ja-JP"/>
        </w:rPr>
        <w:t>ed</w:t>
      </w:r>
      <w:r w:rsidR="00B97B95" w:rsidRPr="006201A8">
        <w:rPr>
          <w:rFonts w:ascii="Arial" w:eastAsia="MS Mincho" w:hAnsi="Arial" w:cs="Arial"/>
          <w:b/>
          <w:sz w:val="28"/>
          <w:szCs w:val="28"/>
          <w:lang w:eastAsia="ja-JP"/>
        </w:rPr>
        <w:t xml:space="preserve"> Text to The Left</w:t>
      </w:r>
      <w:r w:rsidR="00224EF8" w:rsidRPr="006201A8">
        <w:rPr>
          <w:rFonts w:ascii="Arial" w:eastAsia="MS Mincho" w:hAnsi="Arial" w:cs="Arial"/>
          <w:b/>
          <w:sz w:val="28"/>
          <w:szCs w:val="28"/>
          <w:lang w:eastAsia="ja-JP"/>
        </w:rPr>
        <w:t>]</w:t>
      </w:r>
    </w:p>
    <w:p w:rsidR="00224EF8" w:rsidRPr="00224EF8" w:rsidRDefault="00224EF8" w:rsidP="00224EF8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224EF8" w:rsidRPr="006201A8" w:rsidRDefault="006201A8" w:rsidP="00B97B95">
      <w:pPr>
        <w:pStyle w:val="papersubtitle"/>
        <w:spacing w:after="0"/>
        <w:ind w:left="81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Penulis </w:t>
      </w:r>
      <w:r>
        <w:rPr>
          <w:rFonts w:ascii="Arial" w:hAnsi="Arial" w:cs="Arial"/>
          <w:b/>
          <w:sz w:val="22"/>
          <w:szCs w:val="22"/>
          <w:lang w:val="en-AU"/>
        </w:rPr>
        <w:t>Pertama</w:t>
      </w:r>
      <w:r w:rsidR="00224EF8" w:rsidRPr="006201A8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224EF8" w:rsidRPr="006201A8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id-ID"/>
        </w:rPr>
        <w:t>Penulis Kedua</w:t>
      </w:r>
      <w:r w:rsidR="00224EF8" w:rsidRPr="006201A8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224EF8" w:rsidRPr="006201A8">
        <w:rPr>
          <w:rFonts w:ascii="Arial" w:hAnsi="Arial" w:cs="Arial"/>
          <w:b/>
          <w:sz w:val="22"/>
          <w:szCs w:val="22"/>
        </w:rPr>
        <w:t xml:space="preserve">, ... </w:t>
      </w:r>
      <w:r>
        <w:rPr>
          <w:rFonts w:ascii="Arial" w:hAnsi="Arial" w:cs="Arial"/>
          <w:b/>
          <w:sz w:val="22"/>
          <w:szCs w:val="22"/>
          <w:lang w:val="id-ID"/>
        </w:rPr>
        <w:t>[Arial11</w:t>
      </w:r>
      <w:r w:rsidR="007740CB" w:rsidRPr="006201A8">
        <w:rPr>
          <w:rFonts w:ascii="Arial" w:hAnsi="Arial" w:cs="Arial"/>
          <w:b/>
          <w:sz w:val="22"/>
          <w:szCs w:val="22"/>
        </w:rPr>
        <w:t>, Bold</w:t>
      </w:r>
      <w:r w:rsidR="00224EF8" w:rsidRPr="006201A8">
        <w:rPr>
          <w:rFonts w:ascii="Arial" w:hAnsi="Arial" w:cs="Arial"/>
          <w:b/>
          <w:sz w:val="22"/>
          <w:szCs w:val="22"/>
          <w:lang w:val="id-ID"/>
        </w:rPr>
        <w:t>]</w:t>
      </w:r>
    </w:p>
    <w:p w:rsidR="00224EF8" w:rsidRPr="006201A8" w:rsidRDefault="00224EF8" w:rsidP="00B97B95">
      <w:pPr>
        <w:pStyle w:val="Affiliation"/>
        <w:ind w:left="810"/>
        <w:jc w:val="left"/>
        <w:rPr>
          <w:rFonts w:ascii="Arial" w:hAnsi="Arial" w:cs="Arial"/>
          <w:lang w:val="id-ID"/>
        </w:rPr>
      </w:pPr>
      <w:r w:rsidRPr="006201A8">
        <w:rPr>
          <w:rFonts w:ascii="Arial" w:hAnsi="Arial" w:cs="Arial"/>
          <w:vertAlign w:val="superscript"/>
          <w:lang w:val="id-ID"/>
        </w:rPr>
        <w:t>1</w:t>
      </w:r>
      <w:r w:rsidR="006201A8">
        <w:rPr>
          <w:rFonts w:ascii="Arial" w:hAnsi="Arial" w:cs="Arial"/>
          <w:lang w:val="id-ID"/>
        </w:rPr>
        <w:t>Afiliasi penulis pertama</w:t>
      </w:r>
      <w:r w:rsidR="006201A8">
        <w:rPr>
          <w:rFonts w:ascii="Arial" w:hAnsi="Arial" w:cs="Arial"/>
          <w:lang w:val="en-AU"/>
        </w:rPr>
        <w:t xml:space="preserve"> </w:t>
      </w:r>
      <w:r w:rsidRPr="006201A8">
        <w:rPr>
          <w:rFonts w:ascii="Arial" w:hAnsi="Arial" w:cs="Arial"/>
          <w:lang w:val="id-ID"/>
        </w:rPr>
        <w:t>(</w:t>
      </w:r>
      <w:r w:rsidR="006201A8">
        <w:rPr>
          <w:rFonts w:ascii="Arial" w:hAnsi="Arial" w:cs="Arial"/>
          <w:lang w:val="en-AU"/>
        </w:rPr>
        <w:t>Jurusan/</w:t>
      </w:r>
      <w:r w:rsidR="006201A8">
        <w:rPr>
          <w:rFonts w:ascii="Arial" w:hAnsi="Arial" w:cs="Arial"/>
          <w:lang w:val="id-ID"/>
        </w:rPr>
        <w:t>Departmen</w:t>
      </w:r>
      <w:r w:rsidRPr="006201A8">
        <w:rPr>
          <w:rFonts w:ascii="Arial" w:hAnsi="Arial" w:cs="Arial"/>
          <w:lang w:val="id-ID"/>
        </w:rPr>
        <w:t xml:space="preserve">, </w:t>
      </w:r>
      <w:r w:rsidR="006201A8">
        <w:rPr>
          <w:rFonts w:ascii="Arial" w:hAnsi="Arial" w:cs="Arial"/>
          <w:lang w:val="en-AU"/>
        </w:rPr>
        <w:t>Organisasi</w:t>
      </w:r>
      <w:r w:rsidR="006201A8">
        <w:rPr>
          <w:rFonts w:ascii="Arial" w:hAnsi="Arial" w:cs="Arial"/>
        </w:rPr>
        <w:t>/Universitas</w:t>
      </w:r>
      <w:r w:rsidR="006201A8">
        <w:rPr>
          <w:rFonts w:ascii="Arial" w:hAnsi="Arial" w:cs="Arial"/>
          <w:lang w:val="id-ID"/>
        </w:rPr>
        <w:t>)[Arial10</w:t>
      </w:r>
      <w:r w:rsidRPr="006201A8">
        <w:rPr>
          <w:rFonts w:ascii="Arial" w:hAnsi="Arial" w:cs="Arial"/>
          <w:lang w:val="id-ID"/>
        </w:rPr>
        <w:t>]</w:t>
      </w:r>
    </w:p>
    <w:p w:rsidR="00224EF8" w:rsidRPr="006201A8" w:rsidRDefault="00224EF8" w:rsidP="00B97B95">
      <w:pPr>
        <w:pStyle w:val="Affiliation"/>
        <w:ind w:left="810"/>
        <w:jc w:val="left"/>
        <w:rPr>
          <w:rFonts w:ascii="Arial" w:hAnsi="Arial" w:cs="Arial"/>
          <w:lang w:val="id-ID"/>
        </w:rPr>
      </w:pPr>
      <w:r w:rsidRPr="006201A8">
        <w:rPr>
          <w:rFonts w:ascii="Arial" w:hAnsi="Arial" w:cs="Arial"/>
          <w:vertAlign w:val="superscript"/>
          <w:lang w:val="id-ID"/>
        </w:rPr>
        <w:t>2</w:t>
      </w:r>
      <w:r w:rsidR="006201A8">
        <w:rPr>
          <w:rFonts w:ascii="Arial" w:hAnsi="Arial" w:cs="Arial"/>
          <w:lang w:val="id-ID"/>
        </w:rPr>
        <w:t xml:space="preserve">Afiliasi penulis kedua </w:t>
      </w:r>
      <w:r w:rsidRPr="006201A8">
        <w:rPr>
          <w:rFonts w:ascii="Arial" w:hAnsi="Arial" w:cs="Arial"/>
          <w:lang w:val="id-ID"/>
        </w:rPr>
        <w:t>(</w:t>
      </w:r>
      <w:r w:rsidR="006201A8">
        <w:rPr>
          <w:rFonts w:ascii="Arial" w:hAnsi="Arial" w:cs="Arial"/>
          <w:lang w:val="en-AU"/>
        </w:rPr>
        <w:t>Jurusan/</w:t>
      </w:r>
      <w:r w:rsidR="006201A8">
        <w:rPr>
          <w:rFonts w:ascii="Arial" w:hAnsi="Arial" w:cs="Arial"/>
          <w:lang w:val="id-ID"/>
        </w:rPr>
        <w:t>Departmen</w:t>
      </w:r>
      <w:r w:rsidR="006201A8" w:rsidRPr="006201A8">
        <w:rPr>
          <w:rFonts w:ascii="Arial" w:hAnsi="Arial" w:cs="Arial"/>
          <w:lang w:val="id-ID"/>
        </w:rPr>
        <w:t xml:space="preserve">, </w:t>
      </w:r>
      <w:r w:rsidR="006201A8">
        <w:rPr>
          <w:rFonts w:ascii="Arial" w:hAnsi="Arial" w:cs="Arial"/>
          <w:lang w:val="en-AU"/>
        </w:rPr>
        <w:t>Organisasi</w:t>
      </w:r>
      <w:r w:rsidR="006201A8">
        <w:rPr>
          <w:rFonts w:ascii="Arial" w:hAnsi="Arial" w:cs="Arial"/>
        </w:rPr>
        <w:t>/Universitas</w:t>
      </w:r>
      <w:r w:rsidR="006201A8">
        <w:rPr>
          <w:rFonts w:ascii="Arial" w:hAnsi="Arial" w:cs="Arial"/>
          <w:lang w:val="id-ID"/>
        </w:rPr>
        <w:t>)</w:t>
      </w:r>
      <w:r w:rsidR="006201A8">
        <w:rPr>
          <w:rFonts w:ascii="Arial" w:hAnsi="Arial" w:cs="Arial"/>
          <w:lang w:val="id-ID"/>
        </w:rPr>
        <w:t>)[Arial10</w:t>
      </w:r>
      <w:r w:rsidRPr="006201A8">
        <w:rPr>
          <w:rFonts w:ascii="Arial" w:hAnsi="Arial" w:cs="Arial"/>
          <w:lang w:val="id-ID"/>
        </w:rPr>
        <w:t>]</w:t>
      </w:r>
    </w:p>
    <w:p w:rsidR="00224EF8" w:rsidRPr="006201A8" w:rsidRDefault="008C6A0C" w:rsidP="00B97B95">
      <w:pPr>
        <w:pStyle w:val="Affiliation"/>
        <w:ind w:left="810"/>
        <w:jc w:val="left"/>
        <w:rPr>
          <w:rFonts w:ascii="Arial" w:hAnsi="Arial" w:cs="Arial"/>
        </w:rPr>
      </w:pPr>
      <w:r w:rsidRPr="006201A8">
        <w:rPr>
          <w:rFonts w:ascii="Arial" w:hAnsi="Arial" w:cs="Arial"/>
          <w:vertAlign w:val="superscript"/>
        </w:rPr>
        <w:t>1</w:t>
      </w:r>
      <w:r w:rsidR="00224EF8" w:rsidRPr="006201A8">
        <w:rPr>
          <w:rFonts w:ascii="Arial" w:hAnsi="Arial" w:cs="Arial"/>
          <w:lang w:val="id-ID"/>
        </w:rPr>
        <w:t>e-</w:t>
      </w:r>
      <w:r w:rsidR="00224EF8" w:rsidRPr="006201A8">
        <w:rPr>
          <w:rFonts w:ascii="Arial" w:hAnsi="Arial" w:cs="Arial"/>
        </w:rPr>
        <w:t xml:space="preserve">mail </w:t>
      </w:r>
      <w:r w:rsidR="007974F1">
        <w:rPr>
          <w:rFonts w:ascii="Arial" w:hAnsi="Arial" w:cs="Arial"/>
          <w:lang w:val="id-ID"/>
        </w:rPr>
        <w:t xml:space="preserve">penulis pertama </w:t>
      </w:r>
      <w:r w:rsidR="00190148">
        <w:rPr>
          <w:rFonts w:ascii="Arial" w:hAnsi="Arial" w:cs="Arial"/>
          <w:lang w:val="id-ID"/>
        </w:rPr>
        <w:t>[Arial</w:t>
      </w:r>
      <w:r w:rsidR="00224EF8" w:rsidRPr="006201A8">
        <w:rPr>
          <w:rFonts w:ascii="Arial" w:hAnsi="Arial" w:cs="Arial"/>
        </w:rPr>
        <w:t>1</w:t>
      </w:r>
      <w:r w:rsidR="009B4471">
        <w:rPr>
          <w:rFonts w:ascii="Arial" w:hAnsi="Arial" w:cs="Arial"/>
        </w:rPr>
        <w:t>0</w:t>
      </w:r>
      <w:r w:rsidR="00224EF8" w:rsidRPr="006201A8">
        <w:rPr>
          <w:rFonts w:ascii="Arial" w:hAnsi="Arial" w:cs="Arial"/>
          <w:lang w:val="id-ID"/>
        </w:rPr>
        <w:t>]</w:t>
      </w:r>
    </w:p>
    <w:p w:rsidR="00224EF8" w:rsidRDefault="00224EF8" w:rsidP="00224EF8">
      <w:pPr>
        <w:pStyle w:val="Affiliation"/>
        <w:rPr>
          <w:sz w:val="22"/>
          <w:szCs w:val="22"/>
        </w:rPr>
      </w:pPr>
    </w:p>
    <w:p w:rsidR="00770D32" w:rsidRPr="008D6917" w:rsidRDefault="00224EF8" w:rsidP="00B97B95">
      <w:pPr>
        <w:pStyle w:val="Affiliation"/>
        <w:jc w:val="left"/>
        <w:rPr>
          <w:rFonts w:ascii="Arial" w:hAnsi="Arial" w:cs="Arial"/>
          <w:b/>
        </w:rPr>
      </w:pPr>
      <w:r w:rsidRPr="008D6917">
        <w:rPr>
          <w:rFonts w:ascii="Arial" w:hAnsi="Arial" w:cs="Arial"/>
          <w:b/>
        </w:rPr>
        <w:t>ABSTR</w:t>
      </w:r>
      <w:r w:rsidR="00BC6773">
        <w:rPr>
          <w:rFonts w:ascii="Arial" w:hAnsi="Arial" w:cs="Arial"/>
          <w:b/>
        </w:rPr>
        <w:t xml:space="preserve">AK </w:t>
      </w:r>
    </w:p>
    <w:p w:rsidR="00BC6773" w:rsidRDefault="00BC6773" w:rsidP="00B97B95">
      <w:pPr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Template Abstrak ini menjadi panduan bagi para calon pemakalah. Abstrak ditulis secara sistematis yang mencerminkan unsur tujuan penelitian atau kajian review, metode, dan hasil penelitian atau pengkajian. </w:t>
      </w:r>
      <w:r w:rsidR="005859FB">
        <w:rPr>
          <w:rFonts w:ascii="Arial" w:hAnsi="Arial" w:cs="Arial"/>
          <w:sz w:val="20"/>
          <w:szCs w:val="20"/>
        </w:rPr>
        <w:t xml:space="preserve">Selain itu, abstrak juga harus ditulis secara efektif menggambarkan substansi tulisan sebanyak </w:t>
      </w:r>
      <w:r>
        <w:rPr>
          <w:rFonts w:ascii="Arial" w:hAnsi="Arial" w:cs="Arial"/>
          <w:sz w:val="20"/>
          <w:szCs w:val="20"/>
        </w:rPr>
        <w:t>tidak lebih dari 250 kata</w:t>
      </w:r>
      <w:r w:rsidR="005859FB">
        <w:rPr>
          <w:rFonts w:ascii="Arial" w:hAnsi="Arial" w:cs="Arial"/>
          <w:sz w:val="20"/>
          <w:szCs w:val="20"/>
        </w:rPr>
        <w:t xml:space="preserve">. </w:t>
      </w:r>
      <w:r w:rsidR="006207CF">
        <w:rPr>
          <w:rFonts w:ascii="Arial" w:hAnsi="Arial" w:cs="Arial"/>
          <w:sz w:val="20"/>
          <w:szCs w:val="20"/>
        </w:rPr>
        <w:t xml:space="preserve">Semua ditulis dengan Bahasa Indonesia sesuai EYD dengan tipe font Arial 10pt, spasi tunggal, format kertas A4 dengan </w:t>
      </w:r>
      <w:r w:rsidR="007C2A92">
        <w:rPr>
          <w:rFonts w:ascii="Arial" w:hAnsi="Arial" w:cs="Arial"/>
          <w:sz w:val="20"/>
          <w:szCs w:val="20"/>
        </w:rPr>
        <w:t xml:space="preserve">margin atas dan kiri 3cm, kanan dan bawah 2.5 cm. </w:t>
      </w:r>
      <w:r w:rsidR="003D6766">
        <w:rPr>
          <w:rFonts w:ascii="Arial" w:hAnsi="Arial" w:cs="Arial"/>
          <w:sz w:val="20"/>
          <w:szCs w:val="20"/>
        </w:rPr>
        <w:t xml:space="preserve">Abstrak tidak boleh mengandung gambar, </w:t>
      </w:r>
      <w:r w:rsidR="00251C23">
        <w:rPr>
          <w:rFonts w:ascii="Arial" w:hAnsi="Arial" w:cs="Arial"/>
          <w:sz w:val="20"/>
          <w:szCs w:val="20"/>
        </w:rPr>
        <w:t xml:space="preserve">tabel, persamaan, dan sitasi. </w:t>
      </w:r>
    </w:p>
    <w:p w:rsidR="00BC6773" w:rsidRDefault="00BC6773" w:rsidP="00B97B95">
      <w:pPr>
        <w:spacing w:after="0"/>
        <w:ind w:firstLine="540"/>
        <w:jc w:val="both"/>
        <w:rPr>
          <w:rFonts w:ascii="Arial" w:hAnsi="Arial" w:cs="Arial"/>
          <w:sz w:val="20"/>
          <w:szCs w:val="20"/>
        </w:rPr>
      </w:pPr>
    </w:p>
    <w:p w:rsidR="00427791" w:rsidRPr="00427791" w:rsidRDefault="00427791" w:rsidP="00224EF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Kata kunci: </w:t>
      </w:r>
      <w:r>
        <w:rPr>
          <w:rFonts w:ascii="Arial" w:hAnsi="Arial" w:cs="Arial"/>
          <w:sz w:val="20"/>
          <w:szCs w:val="20"/>
        </w:rPr>
        <w:t xml:space="preserve">alfabetik, maksimal 5 kata [Arial10, single-line spacing] </w:t>
      </w:r>
      <w:bookmarkStart w:id="0" w:name="_GoBack"/>
      <w:bookmarkEnd w:id="0"/>
    </w:p>
    <w:sectPr w:rsidR="00427791" w:rsidRPr="00427791" w:rsidSect="00B67FFC">
      <w:pgSz w:w="12240" w:h="15840"/>
      <w:pgMar w:top="1701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D1"/>
    <w:rsid w:val="0001029D"/>
    <w:rsid w:val="00017654"/>
    <w:rsid w:val="00112BA4"/>
    <w:rsid w:val="00190148"/>
    <w:rsid w:val="00192513"/>
    <w:rsid w:val="001C11A6"/>
    <w:rsid w:val="00224EF8"/>
    <w:rsid w:val="00251C23"/>
    <w:rsid w:val="00283FA0"/>
    <w:rsid w:val="003316D1"/>
    <w:rsid w:val="003C3D33"/>
    <w:rsid w:val="003C7CC2"/>
    <w:rsid w:val="003D6766"/>
    <w:rsid w:val="003E3F4F"/>
    <w:rsid w:val="00427791"/>
    <w:rsid w:val="00585467"/>
    <w:rsid w:val="005859FB"/>
    <w:rsid w:val="006201A8"/>
    <w:rsid w:val="006207CF"/>
    <w:rsid w:val="00676480"/>
    <w:rsid w:val="006A6A2A"/>
    <w:rsid w:val="006E4090"/>
    <w:rsid w:val="0070614F"/>
    <w:rsid w:val="00770D32"/>
    <w:rsid w:val="007740CB"/>
    <w:rsid w:val="007974F1"/>
    <w:rsid w:val="007C2A92"/>
    <w:rsid w:val="007F5AD4"/>
    <w:rsid w:val="0089163B"/>
    <w:rsid w:val="008C6A0C"/>
    <w:rsid w:val="008D6917"/>
    <w:rsid w:val="008F2589"/>
    <w:rsid w:val="008F77F8"/>
    <w:rsid w:val="009A7A21"/>
    <w:rsid w:val="009B4202"/>
    <w:rsid w:val="009B4471"/>
    <w:rsid w:val="009D04BA"/>
    <w:rsid w:val="009E6104"/>
    <w:rsid w:val="00A63CE9"/>
    <w:rsid w:val="00B339E6"/>
    <w:rsid w:val="00B67FFC"/>
    <w:rsid w:val="00B97B95"/>
    <w:rsid w:val="00BC6773"/>
    <w:rsid w:val="00C200B0"/>
    <w:rsid w:val="00CB27C2"/>
    <w:rsid w:val="00D110B7"/>
    <w:rsid w:val="00D4648F"/>
    <w:rsid w:val="00DA6FB3"/>
    <w:rsid w:val="00DE4845"/>
    <w:rsid w:val="00F44A9F"/>
    <w:rsid w:val="00FF2B14"/>
    <w:rsid w:val="00FF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1168"/>
  <w15:docId w15:val="{538024CA-F537-42F9-AA6A-893E1F94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48F"/>
    <w:rPr>
      <w:color w:val="0000FF" w:themeColor="hyperlink"/>
      <w:u w:val="single"/>
    </w:rPr>
  </w:style>
  <w:style w:type="paragraph" w:customStyle="1" w:styleId="Abs-authors">
    <w:name w:val="Abs-authors"/>
    <w:basedOn w:val="Normal"/>
    <w:link w:val="Abs-authorsChar"/>
    <w:rsid w:val="00DE4845"/>
    <w:pPr>
      <w:widowControl w:val="0"/>
      <w:wordWrap w:val="0"/>
      <w:autoSpaceDE w:val="0"/>
      <w:autoSpaceDN w:val="0"/>
      <w:spacing w:before="120" w:after="120" w:line="240" w:lineRule="auto"/>
      <w:jc w:val="center"/>
    </w:pPr>
    <w:rPr>
      <w:rFonts w:ascii="Arial" w:eastAsia="Arial" w:hAnsi="Arial" w:cs="Times New Roman"/>
      <w:kern w:val="2"/>
      <w:sz w:val="20"/>
      <w:szCs w:val="24"/>
      <w:lang w:eastAsia="ko-KR"/>
    </w:rPr>
  </w:style>
  <w:style w:type="character" w:customStyle="1" w:styleId="Abs-authorsChar">
    <w:name w:val="Abs-authors Char"/>
    <w:link w:val="Abs-authors"/>
    <w:rsid w:val="00DE4845"/>
    <w:rPr>
      <w:rFonts w:ascii="Arial" w:eastAsia="Arial" w:hAnsi="Arial" w:cs="Times New Roman"/>
      <w:kern w:val="2"/>
      <w:sz w:val="20"/>
      <w:szCs w:val="24"/>
      <w:lang w:eastAsia="ko-KR"/>
    </w:rPr>
  </w:style>
  <w:style w:type="paragraph" w:customStyle="1" w:styleId="Affiliation">
    <w:name w:val="Affiliation"/>
    <w:rsid w:val="00224EF8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customStyle="1" w:styleId="papersubtitle">
    <w:name w:val="paper subtitle"/>
    <w:rsid w:val="00224EF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1_ARCHIVES\Office\Conference-Seminar\ISSE%20UNY%202017\Abstract%20Template%20ISS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ISSE_2017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2017-09-23T13:10:00Z</dcterms:created>
  <dcterms:modified xsi:type="dcterms:W3CDTF">2017-09-23T13:30:00Z</dcterms:modified>
</cp:coreProperties>
</file>